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9C630E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Appoint Guardian - Veteran</w:t>
      </w:r>
    </w:p>
    <w:p w:rsidR="00C04A04" w:rsidRDefault="00C04A04">
      <w:pPr>
        <w:rPr>
          <w:sz w:val="32"/>
          <w:szCs w:val="32"/>
        </w:rPr>
      </w:pPr>
    </w:p>
    <w:p w:rsidR="00C04A04" w:rsidRDefault="009C630E">
      <w:r>
        <w:t xml:space="preserve">Statutory requirements:  Florida Statutes </w:t>
      </w:r>
      <w:r>
        <w:rPr>
          <w:rFonts w:cstheme="minorHAnsi"/>
        </w:rPr>
        <w:t>§ 744.309(1</w:t>
      </w:r>
      <w:proofErr w:type="gramStart"/>
      <w:r>
        <w:rPr>
          <w:rFonts w:cstheme="minorHAnsi"/>
        </w:rPr>
        <w:t>)(</w:t>
      </w:r>
      <w:proofErr w:type="gramEnd"/>
      <w:r>
        <w:rPr>
          <w:rFonts w:cstheme="minorHAnsi"/>
        </w:rPr>
        <w:t>a), 744.312(2)(a), 744.3125, 744.202(1)&amp;(2), 744.334, 744.3371, 744.Part III</w:t>
      </w:r>
    </w:p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9C630E" w:rsidP="00C04A04">
            <w:pPr>
              <w:pStyle w:val="Heading1"/>
              <w:outlineLvl w:val="0"/>
            </w:pPr>
            <w:r>
              <w:t>Guardian</w:t>
            </w:r>
            <w:r w:rsidR="00C04A04">
              <w:t xml:space="preserve">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116"/>
              <w:gridCol w:w="573"/>
              <w:gridCol w:w="1747"/>
              <w:gridCol w:w="3120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9C630E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411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320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9C630E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Hearing 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C04A04" w:rsidRDefault="00C04A04"/>
    <w:p w:rsidR="009C630E" w:rsidRDefault="009C630E" w:rsidP="009C630E">
      <w:r>
        <w:t>Age of ward:  _____ years old</w:t>
      </w:r>
    </w:p>
    <w:p w:rsidR="009C630E" w:rsidRDefault="009C630E" w:rsidP="009C630E"/>
    <w:p w:rsidR="009C630E" w:rsidRDefault="009C630E" w:rsidP="009C630E">
      <w:r>
        <w:t xml:space="preserve">Relationship of guardian to </w:t>
      </w:r>
      <w:proofErr w:type="gramStart"/>
      <w:r>
        <w:t>minor:</w:t>
      </w:r>
      <w:proofErr w:type="gramEnd"/>
      <w:r>
        <w:t xml:space="preserve">________________________________(Look at App </w:t>
      </w:r>
      <w:r>
        <w:rPr>
          <w:rFonts w:cstheme="minorHAnsi"/>
        </w:rPr>
        <w:t>¶</w:t>
      </w:r>
      <w:r>
        <w:t xml:space="preserve"> 21)</w:t>
      </w:r>
    </w:p>
    <w:p w:rsidR="009C630E" w:rsidRDefault="009C630E"/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0B4F3C" w:rsidP="00614BD7">
            <w:r>
              <w:t>LEGAL REQUIREMENTS: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0B4F3C" w:rsidP="00614BD7">
            <w:r>
              <w:t>Extent of guardianship, limited or plenary [744.334(1); 5.560(a)(4)]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0B4F3C" w:rsidP="00614BD7">
            <w:r>
              <w:t>Certificate filed by Department of Veteran’s Affairs, 744.613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1F2E47" w:rsidP="00614BD7">
            <w:r>
              <w:t>Petition complete?</w:t>
            </w:r>
            <w:r w:rsidR="00650BC7">
              <w:t xml:space="preserve"> 744.334 &amp; PR 5.560, 744.616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650BC7" w:rsidP="00614BD7">
            <w:r>
              <w:t>Petition verified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650BC7" w:rsidP="00614BD7">
            <w:r>
              <w:t>Name, DOB, age, residence of alleged incapacitated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650BC7" w:rsidP="00614BD7">
            <w:r>
              <w:t>Residence of petitioner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3D3EE5" w:rsidP="00614BD7">
            <w:r>
              <w:t>Names &amp; addresses of next of kin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3D3EE5" w:rsidP="00614BD7">
            <w:r>
              <w:t>Name &amp; address of proposed guardian and guardian willing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3D3EE5" w:rsidP="00614BD7">
            <w:r>
              <w:t>Guardian’s relationship and previous association w/ to ward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3D3EE5" w:rsidP="00614BD7">
            <w:r>
              <w:t>Nature &amp; value of guardianship property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3D3EE5" w:rsidP="00614BD7">
            <w:r>
              <w:t>Nature of incapacity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3D3EE5" w:rsidP="00614BD7">
            <w:r>
              <w:t>Petitioner is Florida resident or is a relative of the ward, 744.309 (or a spouse of someone who qualifies)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3D3EE5" w:rsidP="00614BD7">
            <w:r>
              <w:t>Petitioner is related by blood and entitled to preference, [744.312(2)(a)</w:t>
            </w:r>
          </w:p>
          <w:p w:rsidR="003D3EE5" w:rsidRDefault="003D3EE5" w:rsidP="00614BD7">
            <w:r>
              <w:t>______________________________________________________________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3D3EE5" w:rsidP="00614BD7">
            <w:r>
              <w:t>Application has been filed, 744.3125;______________________________________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3D3EE5" w:rsidP="00614BD7">
            <w:r>
              <w:t>Level 2 criminal background check &amp; credit history investigation [744.3135]</w:t>
            </w:r>
          </w:p>
        </w:tc>
      </w:tr>
      <w:tr w:rsidR="003D3EE5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3D3EE5" w:rsidRDefault="003D3EE5" w:rsidP="00614BD7"/>
        </w:tc>
        <w:tc>
          <w:tcPr>
            <w:tcW w:w="899" w:type="dxa"/>
            <w:vAlign w:val="center"/>
          </w:tcPr>
          <w:p w:rsidR="003D3EE5" w:rsidRDefault="003D3EE5" w:rsidP="00614BD7"/>
        </w:tc>
        <w:tc>
          <w:tcPr>
            <w:tcW w:w="1531" w:type="dxa"/>
            <w:vAlign w:val="center"/>
          </w:tcPr>
          <w:p w:rsidR="003D3EE5" w:rsidRDefault="003D3EE5" w:rsidP="00614BD7"/>
        </w:tc>
        <w:tc>
          <w:tcPr>
            <w:tcW w:w="7470" w:type="dxa"/>
            <w:vAlign w:val="center"/>
          </w:tcPr>
          <w:p w:rsidR="003D3EE5" w:rsidRDefault="003D3EE5" w:rsidP="00614BD7">
            <w:r>
              <w:t>Venue is in county where ward resides, 744.202(2)___________________________</w:t>
            </w:r>
          </w:p>
        </w:tc>
      </w:tr>
      <w:tr w:rsidR="003D3EE5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3D3EE5" w:rsidRDefault="003D3EE5" w:rsidP="00614BD7"/>
        </w:tc>
        <w:tc>
          <w:tcPr>
            <w:tcW w:w="899" w:type="dxa"/>
            <w:vAlign w:val="center"/>
          </w:tcPr>
          <w:p w:rsidR="003D3EE5" w:rsidRDefault="003D3EE5" w:rsidP="00614BD7"/>
        </w:tc>
        <w:tc>
          <w:tcPr>
            <w:tcW w:w="1531" w:type="dxa"/>
            <w:vAlign w:val="center"/>
          </w:tcPr>
          <w:p w:rsidR="003D3EE5" w:rsidRDefault="003D3EE5" w:rsidP="00614BD7"/>
        </w:tc>
        <w:tc>
          <w:tcPr>
            <w:tcW w:w="7470" w:type="dxa"/>
            <w:vAlign w:val="center"/>
          </w:tcPr>
          <w:p w:rsidR="003D3EE5" w:rsidRDefault="003D3EE5" w:rsidP="00614BD7">
            <w:r>
              <w:t>Notice to next of kin, 744.3371 &amp; PR 5.560(b) to the following:</w:t>
            </w:r>
          </w:p>
        </w:tc>
      </w:tr>
      <w:tr w:rsidR="003D3EE5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3D3EE5" w:rsidRDefault="003D3EE5" w:rsidP="00614BD7"/>
        </w:tc>
        <w:tc>
          <w:tcPr>
            <w:tcW w:w="899" w:type="dxa"/>
            <w:vAlign w:val="center"/>
          </w:tcPr>
          <w:p w:rsidR="003D3EE5" w:rsidRDefault="003D3EE5" w:rsidP="00614BD7"/>
        </w:tc>
        <w:tc>
          <w:tcPr>
            <w:tcW w:w="1531" w:type="dxa"/>
            <w:vAlign w:val="center"/>
          </w:tcPr>
          <w:p w:rsidR="003D3EE5" w:rsidRDefault="003D3EE5" w:rsidP="00614BD7"/>
        </w:tc>
        <w:tc>
          <w:tcPr>
            <w:tcW w:w="7470" w:type="dxa"/>
            <w:vAlign w:val="center"/>
          </w:tcPr>
          <w:p w:rsidR="003D3EE5" w:rsidRDefault="003D3EE5" w:rsidP="00614BD7">
            <w:r>
              <w:t>_____________________________________________________________</w:t>
            </w:r>
          </w:p>
        </w:tc>
      </w:tr>
      <w:tr w:rsidR="003D3EE5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3D3EE5" w:rsidRDefault="003D3EE5" w:rsidP="00614BD7"/>
        </w:tc>
        <w:tc>
          <w:tcPr>
            <w:tcW w:w="899" w:type="dxa"/>
            <w:vAlign w:val="center"/>
          </w:tcPr>
          <w:p w:rsidR="003D3EE5" w:rsidRDefault="003D3EE5" w:rsidP="00614BD7"/>
        </w:tc>
        <w:tc>
          <w:tcPr>
            <w:tcW w:w="1531" w:type="dxa"/>
            <w:vAlign w:val="center"/>
          </w:tcPr>
          <w:p w:rsidR="003D3EE5" w:rsidRDefault="003D3EE5" w:rsidP="00614BD7"/>
        </w:tc>
        <w:tc>
          <w:tcPr>
            <w:tcW w:w="7470" w:type="dxa"/>
            <w:vAlign w:val="center"/>
          </w:tcPr>
          <w:p w:rsidR="003D3EE5" w:rsidRDefault="003D3EE5" w:rsidP="00614BD7">
            <w:r>
              <w:t>_____________________________________________________________</w:t>
            </w:r>
          </w:p>
        </w:tc>
      </w:tr>
      <w:tr w:rsidR="003D3EE5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3D3EE5" w:rsidRDefault="003D3EE5" w:rsidP="00614BD7"/>
        </w:tc>
        <w:tc>
          <w:tcPr>
            <w:tcW w:w="899" w:type="dxa"/>
            <w:vAlign w:val="center"/>
          </w:tcPr>
          <w:p w:rsidR="003D3EE5" w:rsidRDefault="003D3EE5" w:rsidP="00614BD7"/>
        </w:tc>
        <w:tc>
          <w:tcPr>
            <w:tcW w:w="1531" w:type="dxa"/>
            <w:vAlign w:val="center"/>
          </w:tcPr>
          <w:p w:rsidR="003D3EE5" w:rsidRDefault="003D3EE5" w:rsidP="00614BD7"/>
        </w:tc>
        <w:tc>
          <w:tcPr>
            <w:tcW w:w="7470" w:type="dxa"/>
            <w:vAlign w:val="center"/>
          </w:tcPr>
          <w:p w:rsidR="003D3EE5" w:rsidRDefault="003D3EE5" w:rsidP="00614BD7">
            <w:r>
              <w:t>_____________________________________________________________</w:t>
            </w:r>
          </w:p>
        </w:tc>
      </w:tr>
      <w:tr w:rsidR="003D3EE5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3D3EE5" w:rsidRDefault="003D3EE5" w:rsidP="00614BD7"/>
        </w:tc>
        <w:tc>
          <w:tcPr>
            <w:tcW w:w="899" w:type="dxa"/>
            <w:vAlign w:val="center"/>
          </w:tcPr>
          <w:p w:rsidR="003D3EE5" w:rsidRDefault="003D3EE5" w:rsidP="00614BD7"/>
        </w:tc>
        <w:tc>
          <w:tcPr>
            <w:tcW w:w="1531" w:type="dxa"/>
            <w:vAlign w:val="center"/>
          </w:tcPr>
          <w:p w:rsidR="003D3EE5" w:rsidRDefault="003D3EE5" w:rsidP="00614BD7"/>
        </w:tc>
        <w:tc>
          <w:tcPr>
            <w:tcW w:w="7470" w:type="dxa"/>
            <w:vAlign w:val="center"/>
          </w:tcPr>
          <w:p w:rsidR="003D3EE5" w:rsidRDefault="003D3EE5" w:rsidP="00614BD7">
            <w:r>
              <w:t>Notice to US Department of Veterans Affairs, 744.617</w:t>
            </w:r>
          </w:p>
        </w:tc>
      </w:tr>
      <w:tr w:rsidR="003D3EE5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3D3EE5" w:rsidRDefault="003D3EE5" w:rsidP="00614BD7"/>
        </w:tc>
        <w:tc>
          <w:tcPr>
            <w:tcW w:w="899" w:type="dxa"/>
            <w:vAlign w:val="center"/>
          </w:tcPr>
          <w:p w:rsidR="003D3EE5" w:rsidRDefault="003D3EE5" w:rsidP="00614BD7"/>
        </w:tc>
        <w:tc>
          <w:tcPr>
            <w:tcW w:w="1531" w:type="dxa"/>
            <w:vAlign w:val="center"/>
          </w:tcPr>
          <w:p w:rsidR="003D3EE5" w:rsidRDefault="003D3EE5" w:rsidP="00614BD7"/>
        </w:tc>
        <w:tc>
          <w:tcPr>
            <w:tcW w:w="7470" w:type="dxa"/>
            <w:vAlign w:val="center"/>
          </w:tcPr>
          <w:p w:rsidR="003D3EE5" w:rsidRDefault="003D3EE5" w:rsidP="00614BD7">
            <w:r>
              <w:t>Copy of Petition must be mailed to ward not less than 5 days before hearing</w:t>
            </w:r>
          </w:p>
        </w:tc>
      </w:tr>
      <w:tr w:rsidR="003D3EE5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3D3EE5" w:rsidRDefault="003D3EE5" w:rsidP="00614BD7"/>
        </w:tc>
        <w:tc>
          <w:tcPr>
            <w:tcW w:w="899" w:type="dxa"/>
            <w:vAlign w:val="center"/>
          </w:tcPr>
          <w:p w:rsidR="003D3EE5" w:rsidRDefault="003D3EE5" w:rsidP="00614BD7"/>
        </w:tc>
        <w:tc>
          <w:tcPr>
            <w:tcW w:w="1531" w:type="dxa"/>
            <w:vAlign w:val="center"/>
          </w:tcPr>
          <w:p w:rsidR="003D3EE5" w:rsidRDefault="003D3EE5" w:rsidP="00614BD7"/>
        </w:tc>
        <w:tc>
          <w:tcPr>
            <w:tcW w:w="7470" w:type="dxa"/>
            <w:vAlign w:val="center"/>
          </w:tcPr>
          <w:p w:rsidR="003D3EE5" w:rsidRDefault="003D3EE5" w:rsidP="00614BD7">
            <w:r>
              <w:t>Oath and designation of resident agent</w:t>
            </w:r>
          </w:p>
        </w:tc>
      </w:tr>
      <w:tr w:rsidR="003D3EE5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3D3EE5" w:rsidRDefault="003D3EE5" w:rsidP="00614BD7"/>
        </w:tc>
        <w:tc>
          <w:tcPr>
            <w:tcW w:w="899" w:type="dxa"/>
            <w:vAlign w:val="center"/>
          </w:tcPr>
          <w:p w:rsidR="003D3EE5" w:rsidRDefault="003D3EE5" w:rsidP="00614BD7"/>
        </w:tc>
        <w:tc>
          <w:tcPr>
            <w:tcW w:w="1531" w:type="dxa"/>
            <w:vAlign w:val="center"/>
          </w:tcPr>
          <w:p w:rsidR="003D3EE5" w:rsidRDefault="003D3EE5" w:rsidP="00614BD7"/>
        </w:tc>
        <w:tc>
          <w:tcPr>
            <w:tcW w:w="7470" w:type="dxa"/>
            <w:vAlign w:val="center"/>
          </w:tcPr>
          <w:p w:rsidR="003D3EE5" w:rsidRPr="003D3EE5" w:rsidRDefault="003D3EE5" w:rsidP="00614BD7">
            <w:r>
              <w:t xml:space="preserve">Bond (744.619) or </w:t>
            </w:r>
            <w:r>
              <w:rPr>
                <w:u w:val="single"/>
              </w:rPr>
              <w:t>69.031 account:</w:t>
            </w:r>
            <w:r>
              <w:t xml:space="preserve"> assets = ________________________________</w:t>
            </w:r>
          </w:p>
        </w:tc>
      </w:tr>
      <w:tr w:rsidR="003D3EE5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3D3EE5" w:rsidRDefault="003D3EE5" w:rsidP="00614BD7"/>
        </w:tc>
        <w:tc>
          <w:tcPr>
            <w:tcW w:w="899" w:type="dxa"/>
            <w:vAlign w:val="center"/>
          </w:tcPr>
          <w:p w:rsidR="003D3EE5" w:rsidRDefault="003D3EE5" w:rsidP="00614BD7"/>
        </w:tc>
        <w:tc>
          <w:tcPr>
            <w:tcW w:w="1531" w:type="dxa"/>
            <w:vAlign w:val="center"/>
          </w:tcPr>
          <w:p w:rsidR="003D3EE5" w:rsidRDefault="003D3EE5" w:rsidP="00614BD7"/>
        </w:tc>
        <w:tc>
          <w:tcPr>
            <w:tcW w:w="7470" w:type="dxa"/>
            <w:vAlign w:val="center"/>
          </w:tcPr>
          <w:p w:rsidR="003D3EE5" w:rsidRDefault="003D3EE5" w:rsidP="00614BD7">
            <w:r>
              <w:t>Proposed orders (1) appointing guardian (2) letters of guardianship</w:t>
            </w:r>
          </w:p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</w:tbl>
    <w:p w:rsidR="00C23F2F" w:rsidRDefault="00C23F2F" w:rsidP="00A319C4"/>
    <w:sectPr w:rsidR="00C23F2F" w:rsidSect="0084533D">
      <w:footerReference w:type="default" r:id="rId8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69" w:rsidRDefault="00EC6969">
      <w:r>
        <w:separator/>
      </w:r>
    </w:p>
  </w:endnote>
  <w:endnote w:type="continuationSeparator" w:id="0">
    <w:p w:rsidR="00EC6969" w:rsidRDefault="00EC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C0" w:rsidRDefault="00960E62" w:rsidP="00A972C0">
    <w:pPr>
      <w:pStyle w:val="Footer"/>
    </w:pPr>
    <w:r>
      <w:t xml:space="preserve">Revised </w:t>
    </w:r>
    <w:r w:rsidR="00A972C0">
      <w:t>December 2015</w:t>
    </w:r>
  </w:p>
  <w:p w:rsidR="00A972C0" w:rsidRDefault="00A972C0">
    <w:pPr>
      <w:pStyle w:val="Footer"/>
    </w:pPr>
  </w:p>
  <w:p w:rsidR="00EE2F2A" w:rsidRPr="00A319C4" w:rsidRDefault="00EE2F2A" w:rsidP="0084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69" w:rsidRDefault="00EC6969">
      <w:r>
        <w:separator/>
      </w:r>
    </w:p>
  </w:footnote>
  <w:footnote w:type="continuationSeparator" w:id="0">
    <w:p w:rsidR="00EC6969" w:rsidRDefault="00EC6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0B4F3C"/>
    <w:rsid w:val="001F2E47"/>
    <w:rsid w:val="001F7EC4"/>
    <w:rsid w:val="00292569"/>
    <w:rsid w:val="002C3F02"/>
    <w:rsid w:val="003359D2"/>
    <w:rsid w:val="003D3EE5"/>
    <w:rsid w:val="00497755"/>
    <w:rsid w:val="004B5F62"/>
    <w:rsid w:val="00614BD7"/>
    <w:rsid w:val="006246DA"/>
    <w:rsid w:val="00650BC7"/>
    <w:rsid w:val="006E1340"/>
    <w:rsid w:val="00765917"/>
    <w:rsid w:val="0084533D"/>
    <w:rsid w:val="008456F2"/>
    <w:rsid w:val="0090695E"/>
    <w:rsid w:val="00943486"/>
    <w:rsid w:val="00960E62"/>
    <w:rsid w:val="0096371F"/>
    <w:rsid w:val="009C630E"/>
    <w:rsid w:val="00A319C4"/>
    <w:rsid w:val="00A91B8D"/>
    <w:rsid w:val="00A972C0"/>
    <w:rsid w:val="00AC4EAC"/>
    <w:rsid w:val="00AD7509"/>
    <w:rsid w:val="00B96D2A"/>
    <w:rsid w:val="00C02B77"/>
    <w:rsid w:val="00C04A04"/>
    <w:rsid w:val="00C23F2F"/>
    <w:rsid w:val="00CB53B8"/>
    <w:rsid w:val="00CC2996"/>
    <w:rsid w:val="00D01859"/>
    <w:rsid w:val="00D27800"/>
    <w:rsid w:val="00DA134A"/>
    <w:rsid w:val="00E42823"/>
    <w:rsid w:val="00EA32F5"/>
    <w:rsid w:val="00EC6969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A972C0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A9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2C0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A972C0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A9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2C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Meetingsignin.dotx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Katharine Payne</cp:lastModifiedBy>
  <cp:revision>4</cp:revision>
  <cp:lastPrinted>2003-12-05T18:59:00Z</cp:lastPrinted>
  <dcterms:created xsi:type="dcterms:W3CDTF">2015-12-07T20:36:00Z</dcterms:created>
  <dcterms:modified xsi:type="dcterms:W3CDTF">2015-12-08T14:16:00Z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